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8" w:rsidRPr="00EC57BF" w:rsidRDefault="00397C28" w:rsidP="00EC57BF">
      <w:pPr>
        <w:jc w:val="center"/>
        <w:rPr>
          <w:b/>
        </w:rPr>
      </w:pPr>
      <w:r w:rsidRPr="00EC57BF">
        <w:rPr>
          <w:b/>
        </w:rPr>
        <w:t>ZAPISNIK IZREDNE SKUPŠČINE ZDRUŽENJA PREDSTAVNIKOV AGRARNIH SKUPNOSTI SLOVENIJE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KRAJ: Hrpelje, Občinska dvorana</w:t>
      </w:r>
    </w:p>
    <w:p w:rsidR="00397C28" w:rsidRDefault="00397C28" w:rsidP="00EC57BF">
      <w:pPr>
        <w:jc w:val="both"/>
      </w:pPr>
      <w:r>
        <w:t xml:space="preserve">DATUM: 1.3.2014 sklicana za 11.00, začetek ob 12.30 </w:t>
      </w:r>
    </w:p>
    <w:p w:rsidR="00397C28" w:rsidRDefault="00397C28" w:rsidP="00EC57BF">
      <w:pPr>
        <w:jc w:val="both"/>
      </w:pPr>
      <w:r>
        <w:t>ŠTEVILO PRISOTNIH: 27 članov ZPASS</w:t>
      </w:r>
    </w:p>
    <w:p w:rsidR="00397C28" w:rsidRDefault="00397C28" w:rsidP="00EC57BF">
      <w:pPr>
        <w:jc w:val="both"/>
      </w:pPr>
      <w:r>
        <w:t xml:space="preserve">Skupščina se je začelo z izvolitvijo delovnega predsedstva. </w:t>
      </w:r>
    </w:p>
    <w:p w:rsidR="00397C28" w:rsidRDefault="00397C28" w:rsidP="00EC57BF">
      <w:pPr>
        <w:jc w:val="both"/>
        <w:rPr>
          <w:i/>
        </w:rPr>
      </w:pPr>
      <w:r w:rsidRPr="006C347E">
        <w:rPr>
          <w:b/>
          <w:i/>
        </w:rPr>
        <w:t>Sklep 1:</w:t>
      </w:r>
      <w:r>
        <w:t xml:space="preserve"> Skupščina se snema. </w:t>
      </w:r>
      <w:r>
        <w:rPr>
          <w:i/>
        </w:rPr>
        <w:t xml:space="preserve">Za je </w:t>
      </w:r>
      <w:r w:rsidRPr="00E5127F">
        <w:rPr>
          <w:i/>
        </w:rPr>
        <w:t xml:space="preserve">glasovalo </w:t>
      </w:r>
      <w:r>
        <w:rPr>
          <w:i/>
        </w:rPr>
        <w:t>18 za</w:t>
      </w:r>
      <w:r w:rsidRPr="00E5127F">
        <w:rPr>
          <w:i/>
        </w:rPr>
        <w:t xml:space="preserve"> 9 proti</w:t>
      </w:r>
      <w:r>
        <w:rPr>
          <w:i/>
        </w:rPr>
        <w:t xml:space="preserve"> članov ZPASS</w:t>
      </w:r>
    </w:p>
    <w:p w:rsidR="00397C28" w:rsidRDefault="00397C28" w:rsidP="00EC57BF">
      <w:pPr>
        <w:jc w:val="both"/>
      </w:pPr>
      <w:r>
        <w:t xml:space="preserve">Na seji sta ostala prisotna pravnika odvetniške pisarne Sekirica, ki sta ponudila pomoč pri vodenju seje.  </w:t>
      </w:r>
      <w:bookmarkStart w:id="0" w:name="_GoBack"/>
      <w:bookmarkEnd w:id="0"/>
    </w:p>
    <w:p w:rsidR="00397C28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2</w:t>
      </w:r>
      <w:r w:rsidRPr="006C347E">
        <w:rPr>
          <w:b/>
          <w:i/>
        </w:rPr>
        <w:t>:</w:t>
      </w:r>
      <w:r>
        <w:t xml:space="preserve">  Pomoč pravnikov. </w:t>
      </w:r>
      <w:r w:rsidRPr="006C347E">
        <w:rPr>
          <w:i/>
        </w:rPr>
        <w:t>Za je glasovalo</w:t>
      </w:r>
      <w:r w:rsidRPr="00E5127F">
        <w:rPr>
          <w:i/>
        </w:rPr>
        <w:t xml:space="preserve"> </w:t>
      </w:r>
      <w:r w:rsidRPr="00C327CE">
        <w:rPr>
          <w:i/>
        </w:rPr>
        <w:t>12</w:t>
      </w:r>
      <w:r>
        <w:rPr>
          <w:i/>
        </w:rPr>
        <w:t>,</w:t>
      </w:r>
      <w:r w:rsidRPr="00C327CE">
        <w:rPr>
          <w:i/>
        </w:rPr>
        <w:t xml:space="preserve"> proti 7 </w:t>
      </w:r>
      <w:r>
        <w:rPr>
          <w:i/>
        </w:rPr>
        <w:t>članov ZPASS</w:t>
      </w:r>
    </w:p>
    <w:p w:rsidR="00397C28" w:rsidRDefault="00397C28" w:rsidP="00C8077C">
      <w:pPr>
        <w:pBdr>
          <w:bottom w:val="single" w:sz="4" w:space="1" w:color="auto"/>
        </w:pBdr>
        <w:jc w:val="both"/>
        <w:rPr>
          <w:b/>
        </w:rPr>
      </w:pPr>
    </w:p>
    <w:p w:rsidR="00397C28" w:rsidRPr="00B45E0B" w:rsidRDefault="00397C28" w:rsidP="00EC57BF">
      <w:pPr>
        <w:jc w:val="both"/>
        <w:rPr>
          <w:b/>
        </w:rPr>
      </w:pPr>
      <w:r w:rsidRPr="00B45E0B">
        <w:rPr>
          <w:b/>
        </w:rPr>
        <w:t>Dnevni red:</w:t>
      </w:r>
    </w:p>
    <w:p w:rsidR="00397C28" w:rsidRDefault="00397C28" w:rsidP="006C347E">
      <w:pPr>
        <w:spacing w:after="0" w:line="360" w:lineRule="auto"/>
        <w:jc w:val="both"/>
        <w:rPr>
          <w:b/>
        </w:rPr>
      </w:pPr>
    </w:p>
    <w:p w:rsidR="00397C28" w:rsidRPr="006C347E" w:rsidRDefault="00397C28" w:rsidP="006C347E">
      <w:pPr>
        <w:spacing w:after="0" w:line="360" w:lineRule="auto"/>
        <w:jc w:val="both"/>
        <w:rPr>
          <w:b/>
        </w:rPr>
      </w:pPr>
      <w:r w:rsidRPr="006C347E">
        <w:rPr>
          <w:b/>
        </w:rPr>
        <w:t>Točka 1: Izvolitev delovnega predsedstva, zapisnikarja, verifikacijske komisije in 2 overovateljev zapisnika</w:t>
      </w:r>
    </w:p>
    <w:p w:rsidR="00397C28" w:rsidRPr="006C347E" w:rsidRDefault="00397C28" w:rsidP="006C347E">
      <w:pPr>
        <w:spacing w:after="0" w:line="360" w:lineRule="auto"/>
        <w:jc w:val="both"/>
        <w:rPr>
          <w:b/>
        </w:rPr>
      </w:pPr>
      <w:r w:rsidRPr="006C347E">
        <w:rPr>
          <w:b/>
        </w:rPr>
        <w:t>Točka 2: Ugotavljanje prisotnosti in sklepčnosti</w:t>
      </w:r>
    </w:p>
    <w:p w:rsidR="00397C28" w:rsidRPr="006C347E" w:rsidRDefault="00397C28" w:rsidP="006C347E">
      <w:pPr>
        <w:spacing w:after="0" w:line="360" w:lineRule="auto"/>
        <w:jc w:val="both"/>
        <w:rPr>
          <w:b/>
        </w:rPr>
      </w:pPr>
      <w:r w:rsidRPr="006C347E">
        <w:rPr>
          <w:b/>
        </w:rPr>
        <w:t>Točka 3: Nezaupnica predsedniku ZPASS</w:t>
      </w:r>
    </w:p>
    <w:p w:rsidR="00397C28" w:rsidRDefault="00397C28" w:rsidP="00C8077C">
      <w:pPr>
        <w:pBdr>
          <w:bottom w:val="single" w:sz="4" w:space="1" w:color="auto"/>
        </w:pBdr>
        <w:jc w:val="both"/>
      </w:pPr>
    </w:p>
    <w:p w:rsidR="00397C28" w:rsidRPr="00EC57BF" w:rsidRDefault="00397C28" w:rsidP="00EC57BF">
      <w:pPr>
        <w:jc w:val="both"/>
        <w:rPr>
          <w:b/>
        </w:rPr>
      </w:pPr>
      <w:r w:rsidRPr="00EC57BF">
        <w:rPr>
          <w:b/>
        </w:rPr>
        <w:t xml:space="preserve">Ad1.: </w:t>
      </w:r>
    </w:p>
    <w:p w:rsidR="00397C28" w:rsidRPr="006C347E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3</w:t>
      </w:r>
      <w:r w:rsidRPr="006C347E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Delovno predsedstvo sestavljajo: Zmago Barič, Bojan Tavčar, Ivan Dolenc. Predsednik DS je Bojan Tavčar. </w:t>
      </w:r>
      <w:r>
        <w:rPr>
          <w:i/>
        </w:rPr>
        <w:t xml:space="preserve">Za je glasovalo 23 članov, proti 0 </w:t>
      </w:r>
    </w:p>
    <w:p w:rsidR="00397C28" w:rsidRPr="006C347E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4</w:t>
      </w:r>
      <w:r w:rsidRPr="006C347E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Zapisnikar Tine Premrl. </w:t>
      </w:r>
      <w:r>
        <w:rPr>
          <w:i/>
        </w:rPr>
        <w:t xml:space="preserve">Za je glasovalo 23 članov, proti 0 </w:t>
      </w:r>
    </w:p>
    <w:p w:rsidR="00397C28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5</w:t>
      </w:r>
      <w:r w:rsidRPr="006C347E">
        <w:rPr>
          <w:b/>
          <w:i/>
        </w:rPr>
        <w:t>:</w:t>
      </w:r>
      <w:r>
        <w:t xml:space="preserve">Verifikacijsko komisijo sestavljata: Silvester Sikošek, Jasna Rajčević. </w:t>
      </w:r>
      <w:r>
        <w:rPr>
          <w:i/>
        </w:rPr>
        <w:t>Za je glasovalo 23 članov, proti 0</w:t>
      </w:r>
    </w:p>
    <w:p w:rsidR="00397C28" w:rsidRPr="006C347E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6</w:t>
      </w:r>
      <w:r w:rsidRPr="006C347E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Overovatelja zapisnika sta: Dragotin Černe, Edvard Vičič. </w:t>
      </w:r>
      <w:r w:rsidRPr="00C327CE">
        <w:rPr>
          <w:i/>
        </w:rPr>
        <w:t>Za je glasovalo 23 članov, proti 0</w:t>
      </w:r>
    </w:p>
    <w:p w:rsidR="00397C28" w:rsidRDefault="00397C28" w:rsidP="00EC57BF">
      <w:pPr>
        <w:jc w:val="both"/>
        <w:rPr>
          <w:b/>
        </w:rPr>
      </w:pPr>
      <w:r w:rsidRPr="00EC57BF">
        <w:rPr>
          <w:b/>
        </w:rPr>
        <w:t>Ad2:</w:t>
      </w:r>
      <w:r>
        <w:rPr>
          <w:b/>
        </w:rPr>
        <w:t xml:space="preserve"> </w:t>
      </w:r>
    </w:p>
    <w:p w:rsidR="00397C28" w:rsidRPr="006C347E" w:rsidRDefault="00397C28" w:rsidP="00EC57BF">
      <w:pPr>
        <w:jc w:val="both"/>
        <w:rPr>
          <w:b/>
        </w:rPr>
      </w:pPr>
      <w:r>
        <w:t>Verifikacijska komisija je poročala, da je na seji prisotnih 27 članov 26 rednih in 1 s pooblastilom.</w:t>
      </w:r>
    </w:p>
    <w:p w:rsidR="00397C28" w:rsidRPr="00EC57BF" w:rsidRDefault="00397C28" w:rsidP="00EC57BF">
      <w:pPr>
        <w:jc w:val="both"/>
        <w:rPr>
          <w:b/>
        </w:rPr>
      </w:pPr>
      <w:r w:rsidRPr="00EC57BF">
        <w:rPr>
          <w:b/>
        </w:rPr>
        <w:t xml:space="preserve">Ad3: </w:t>
      </w:r>
    </w:p>
    <w:p w:rsidR="00397C28" w:rsidRDefault="00397C28" w:rsidP="00EC57BF">
      <w:pPr>
        <w:jc w:val="both"/>
        <w:rPr>
          <w:i/>
        </w:rPr>
      </w:pPr>
      <w:r>
        <w:rPr>
          <w:i/>
        </w:rPr>
        <w:t xml:space="preserve">Pravnik Odvetniške pisarne Sekirica pojasni, da ni potrebno glasovanje o odstopni izjavi predsednika ZPASS g. Antona Možeta. Odstopna izjava je bila podal pred potekom skupščine. Podpredsednik po statutu lahko vodi ZPASS naslednjih 6 mesecev. Potrebno je sporočiti zakonitega zastopnika na AJPES. </w:t>
      </w:r>
    </w:p>
    <w:p w:rsidR="00397C28" w:rsidRPr="006C347E" w:rsidRDefault="00397C28" w:rsidP="006C347E">
      <w:pPr>
        <w:jc w:val="both"/>
        <w:rPr>
          <w:i/>
        </w:rPr>
      </w:pPr>
      <w:r w:rsidRPr="006C347E">
        <w:rPr>
          <w:b/>
          <w:i/>
        </w:rPr>
        <w:t xml:space="preserve">Sklep </w:t>
      </w:r>
      <w:r>
        <w:rPr>
          <w:b/>
          <w:i/>
        </w:rPr>
        <w:t>7</w:t>
      </w:r>
      <w:r w:rsidRPr="006C347E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Pri 3 točki ni razprave. </w:t>
      </w:r>
      <w:r w:rsidRPr="006C347E">
        <w:rPr>
          <w:i/>
        </w:rPr>
        <w:t>Za je glasovalo 23 članov, proti 0</w:t>
      </w:r>
    </w:p>
    <w:p w:rsidR="00397C28" w:rsidRPr="006C347E" w:rsidRDefault="00397C28" w:rsidP="00EC57BF">
      <w:pPr>
        <w:jc w:val="both"/>
      </w:pPr>
      <w:r w:rsidRPr="006C347E">
        <w:rPr>
          <w:b/>
          <w:i/>
        </w:rPr>
        <w:t xml:space="preserve">Sklep </w:t>
      </w:r>
      <w:r>
        <w:rPr>
          <w:b/>
          <w:i/>
        </w:rPr>
        <w:t>8</w:t>
      </w:r>
      <w:r w:rsidRPr="006C347E">
        <w:rPr>
          <w:b/>
          <w:i/>
        </w:rPr>
        <w:t>:</w:t>
      </w:r>
      <w:r>
        <w:rPr>
          <w:b/>
          <w:i/>
        </w:rPr>
        <w:t xml:space="preserve"> </w:t>
      </w:r>
      <w:r>
        <w:t>Podpredsednika morata izvesti r</w:t>
      </w:r>
      <w:r w:rsidRPr="0022138B">
        <w:t>edn</w:t>
      </w:r>
      <w:r>
        <w:t>o</w:t>
      </w:r>
      <w:r w:rsidRPr="0022138B">
        <w:t xml:space="preserve"> skupščina</w:t>
      </w:r>
      <w:r>
        <w:t xml:space="preserve"> ter urediti potrebne formalnosti. Skupščina</w:t>
      </w:r>
      <w:r w:rsidRPr="0022138B">
        <w:t xml:space="preserve"> mora biti izvedena do konca marca</w:t>
      </w:r>
      <w:r>
        <w:t>.</w:t>
      </w:r>
      <w:r w:rsidRPr="0022138B">
        <w:t xml:space="preserve"> </w:t>
      </w:r>
      <w:r w:rsidRPr="00C327CE">
        <w:rPr>
          <w:i/>
        </w:rPr>
        <w:t>Za je glasovalo 23 članov, proti 0</w:t>
      </w:r>
    </w:p>
    <w:p w:rsidR="00397C28" w:rsidRDefault="00397C28" w:rsidP="00EC57BF">
      <w:pPr>
        <w:jc w:val="both"/>
        <w:rPr>
          <w:i/>
        </w:rPr>
      </w:pPr>
    </w:p>
    <w:p w:rsidR="00397C28" w:rsidRPr="0022138B" w:rsidRDefault="00397C28" w:rsidP="00EC57BF">
      <w:pPr>
        <w:jc w:val="both"/>
      </w:pPr>
      <w:r>
        <w:t>Datum: 5.04.2014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Zapisnikar: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Tine Premrl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Overovatelja zapisnika: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Edvard Vičič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Dragotin Černe</w:t>
      </w:r>
    </w:p>
    <w:p w:rsidR="00397C28" w:rsidRDefault="00397C28" w:rsidP="00EC57BF">
      <w:pPr>
        <w:jc w:val="both"/>
      </w:pPr>
    </w:p>
    <w:p w:rsidR="00397C28" w:rsidRDefault="00397C28" w:rsidP="00EC57BF">
      <w:pPr>
        <w:jc w:val="both"/>
      </w:pPr>
      <w:r>
        <w:t>Podpredsednik ZPASS:</w:t>
      </w:r>
    </w:p>
    <w:p w:rsidR="00397C28" w:rsidRDefault="00397C28" w:rsidP="00EC57BF">
      <w:pPr>
        <w:jc w:val="both"/>
      </w:pPr>
    </w:p>
    <w:p w:rsidR="00397C28" w:rsidRPr="0022138B" w:rsidRDefault="00397C28" w:rsidP="00EC57BF">
      <w:pPr>
        <w:jc w:val="both"/>
      </w:pPr>
      <w:r>
        <w:t>Jože Brudar</w:t>
      </w:r>
    </w:p>
    <w:p w:rsidR="00397C28" w:rsidRDefault="00397C28" w:rsidP="00CB032E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sectPr w:rsidR="00397C28" w:rsidSect="008F56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28" w:rsidRDefault="00397C28" w:rsidP="001660CE">
      <w:pPr>
        <w:spacing w:after="0" w:line="240" w:lineRule="auto"/>
      </w:pPr>
      <w:r>
        <w:separator/>
      </w:r>
    </w:p>
  </w:endnote>
  <w:endnote w:type="continuationSeparator" w:id="0">
    <w:p w:rsidR="00397C28" w:rsidRDefault="00397C28" w:rsidP="0016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28" w:rsidRDefault="00397C28" w:rsidP="001660CE">
      <w:pPr>
        <w:spacing w:after="0" w:line="240" w:lineRule="auto"/>
      </w:pPr>
      <w:r>
        <w:separator/>
      </w:r>
    </w:p>
  </w:footnote>
  <w:footnote w:type="continuationSeparator" w:id="0">
    <w:p w:rsidR="00397C28" w:rsidRDefault="00397C28" w:rsidP="0016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8" w:rsidRDefault="00397C28" w:rsidP="00B77F36">
    <w:pPr>
      <w:pStyle w:val="Header"/>
      <w:jc w:val="center"/>
    </w:pPr>
    <w:r w:rsidRPr="00AF12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56.25pt;height:64.5pt;visibility:visible">
          <v:imagedata r:id="rId1" o:title="" croptop="17974f" cropbottom="19952f" cropleft="24205f" cropright="25343f"/>
        </v:shape>
      </w:pict>
    </w:r>
  </w:p>
  <w:p w:rsidR="00397C28" w:rsidRPr="00B94AED" w:rsidRDefault="00397C28" w:rsidP="00B77F36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B94AED">
      <w:rPr>
        <w:rFonts w:ascii="Times New Roman" w:hAnsi="Times New Roman"/>
        <w:b/>
        <w:sz w:val="16"/>
        <w:szCs w:val="16"/>
      </w:rPr>
      <w:t>Združenje predstavnikov agrarnih skupnosti Slovenije</w:t>
    </w:r>
  </w:p>
  <w:p w:rsidR="00397C28" w:rsidRPr="00B94AED" w:rsidRDefault="00397C28" w:rsidP="007408C3">
    <w:pPr>
      <w:pStyle w:val="Header"/>
      <w:jc w:val="center"/>
      <w:rPr>
        <w:rFonts w:ascii="Times New Roman" w:hAnsi="Times New Roman"/>
        <w:sz w:val="16"/>
        <w:szCs w:val="16"/>
      </w:rPr>
    </w:pPr>
    <w:r w:rsidRPr="00B94AED">
      <w:rPr>
        <w:rFonts w:ascii="Times New Roman" w:hAnsi="Times New Roman"/>
        <w:sz w:val="16"/>
        <w:szCs w:val="16"/>
      </w:rPr>
      <w:t>Naslov: Milana Bajca 3, 5271 Vipava</w:t>
    </w:r>
    <w:r>
      <w:rPr>
        <w:rFonts w:ascii="Times New Roman" w:hAnsi="Times New Roman"/>
        <w:sz w:val="16"/>
        <w:szCs w:val="16"/>
      </w:rPr>
      <w:t xml:space="preserve">, </w:t>
    </w:r>
    <w:r w:rsidRPr="00B94AED">
      <w:rPr>
        <w:rFonts w:ascii="Times New Roman" w:hAnsi="Times New Roman"/>
        <w:sz w:val="16"/>
        <w:szCs w:val="16"/>
      </w:rPr>
      <w:t xml:space="preserve">E-naslov: </w:t>
    </w:r>
    <w:hyperlink r:id="rId2" w:history="1">
      <w:r w:rsidRPr="00734750">
        <w:rPr>
          <w:rStyle w:val="Hyperlink"/>
          <w:rFonts w:ascii="Times New Roman" w:hAnsi="Times New Roman"/>
          <w:sz w:val="16"/>
          <w:szCs w:val="16"/>
        </w:rPr>
        <w:t>info@agrarne.si</w:t>
      </w:r>
    </w:hyperlink>
    <w:r>
      <w:rPr>
        <w:rFonts w:ascii="Times New Roman" w:hAnsi="Times New Roman"/>
        <w:sz w:val="16"/>
        <w:szCs w:val="16"/>
      </w:rPr>
      <w:t xml:space="preserve"> , </w:t>
    </w:r>
    <w:r w:rsidRPr="00B94AED">
      <w:rPr>
        <w:rFonts w:ascii="Times New Roman" w:hAnsi="Times New Roman"/>
        <w:sz w:val="16"/>
        <w:szCs w:val="16"/>
      </w:rPr>
      <w:t>GSM: 031 221 788</w:t>
    </w:r>
  </w:p>
  <w:p w:rsidR="00397C28" w:rsidRDefault="00397C28" w:rsidP="00481FEC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Matična št.: 4042883, Davčna št.: 34637338, TR</w:t>
    </w:r>
    <w:r w:rsidRPr="00B94AED">
      <w:rPr>
        <w:rFonts w:ascii="Times New Roman" w:hAnsi="Times New Roman"/>
        <w:sz w:val="16"/>
        <w:szCs w:val="16"/>
      </w:rPr>
      <w:t>R pri Banki Koper: SI56 1010 0005 0813 542</w:t>
    </w:r>
  </w:p>
  <w:p w:rsidR="00397C28" w:rsidRDefault="00397C28" w:rsidP="00481FEC">
    <w:pPr>
      <w:pStyle w:val="Header"/>
      <w:jc w:val="center"/>
      <w:rPr>
        <w:rFonts w:ascii="Times New Roman" w:hAnsi="Times New Roman"/>
        <w:sz w:val="16"/>
        <w:szCs w:val="16"/>
      </w:rPr>
    </w:pPr>
  </w:p>
  <w:p w:rsidR="00397C28" w:rsidRPr="00B94AED" w:rsidRDefault="00397C28" w:rsidP="00481FEC">
    <w:pPr>
      <w:pStyle w:val="Header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8B8"/>
    <w:multiLevelType w:val="hybridMultilevel"/>
    <w:tmpl w:val="0BAC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6D8"/>
    <w:multiLevelType w:val="hybridMultilevel"/>
    <w:tmpl w:val="E5AE01D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CE"/>
    <w:rsid w:val="00064B0E"/>
    <w:rsid w:val="001660CE"/>
    <w:rsid w:val="0022138B"/>
    <w:rsid w:val="002C5367"/>
    <w:rsid w:val="002F14A7"/>
    <w:rsid w:val="002F48E9"/>
    <w:rsid w:val="003573E9"/>
    <w:rsid w:val="00397C28"/>
    <w:rsid w:val="003D01F8"/>
    <w:rsid w:val="00481FEC"/>
    <w:rsid w:val="004F6772"/>
    <w:rsid w:val="005278B4"/>
    <w:rsid w:val="00591972"/>
    <w:rsid w:val="006C0C05"/>
    <w:rsid w:val="006C347E"/>
    <w:rsid w:val="00710874"/>
    <w:rsid w:val="00734750"/>
    <w:rsid w:val="007408C3"/>
    <w:rsid w:val="0076410A"/>
    <w:rsid w:val="00773287"/>
    <w:rsid w:val="007A432C"/>
    <w:rsid w:val="007E69EE"/>
    <w:rsid w:val="00874C2B"/>
    <w:rsid w:val="008848E0"/>
    <w:rsid w:val="008F56EA"/>
    <w:rsid w:val="00960465"/>
    <w:rsid w:val="009A7781"/>
    <w:rsid w:val="009E62E1"/>
    <w:rsid w:val="00AA2FF6"/>
    <w:rsid w:val="00AF12A7"/>
    <w:rsid w:val="00B234F2"/>
    <w:rsid w:val="00B457CB"/>
    <w:rsid w:val="00B45E0B"/>
    <w:rsid w:val="00B528A5"/>
    <w:rsid w:val="00B77F36"/>
    <w:rsid w:val="00B94AED"/>
    <w:rsid w:val="00BC3863"/>
    <w:rsid w:val="00C327CE"/>
    <w:rsid w:val="00C45566"/>
    <w:rsid w:val="00C67CD0"/>
    <w:rsid w:val="00C73042"/>
    <w:rsid w:val="00C8077C"/>
    <w:rsid w:val="00C82CF0"/>
    <w:rsid w:val="00CA163B"/>
    <w:rsid w:val="00CB032E"/>
    <w:rsid w:val="00E5127F"/>
    <w:rsid w:val="00EC57BF"/>
    <w:rsid w:val="00F72B99"/>
    <w:rsid w:val="00F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0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7F36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76410A"/>
    <w:pPr>
      <w:widowControl w:val="0"/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76410A"/>
    <w:rPr>
      <w:color w:val="221E1F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F6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677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677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5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rar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1658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IZREDNE SKUPŠČINE ZDRUŽENJA PREDSTAVNIKOV AGRARNIH SKUPNOSTI SLOVENIJE</dc:title>
  <dc:subject/>
  <dc:creator>TP</dc:creator>
  <cp:keywords/>
  <dc:description/>
  <cp:lastModifiedBy>Vito</cp:lastModifiedBy>
  <cp:revision>2</cp:revision>
  <cp:lastPrinted>2012-05-20T20:35:00Z</cp:lastPrinted>
  <dcterms:created xsi:type="dcterms:W3CDTF">2014-04-06T20:37:00Z</dcterms:created>
  <dcterms:modified xsi:type="dcterms:W3CDTF">2014-04-06T20:37:00Z</dcterms:modified>
</cp:coreProperties>
</file>